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23" w:rsidRDefault="007C1E23">
      <w:r>
        <w:t>AP Language</w:t>
      </w:r>
    </w:p>
    <w:p w:rsidR="007C1E23" w:rsidRDefault="007C1E23">
      <w:r>
        <w:t>Documentary Unit</w:t>
      </w:r>
    </w:p>
    <w:p w:rsidR="007C1E23" w:rsidRDefault="007C1E23">
      <w:r>
        <w:t>December 2012</w:t>
      </w:r>
    </w:p>
    <w:p w:rsidR="007C1E23" w:rsidRDefault="007C1E23"/>
    <w:p w:rsidR="007C1E23" w:rsidRDefault="007C1E23">
      <w:r>
        <w:t>Getting to iMovie:</w:t>
      </w:r>
    </w:p>
    <w:p w:rsidR="007C1E23" w:rsidRDefault="007C1E23" w:rsidP="00514775">
      <w:pPr>
        <w:pStyle w:val="ListParagraph"/>
        <w:numPr>
          <w:ilvl w:val="0"/>
          <w:numId w:val="1"/>
        </w:numPr>
      </w:pPr>
      <w:r>
        <w:t>Click on magnifying glass in upper right corner of screen.</w:t>
      </w:r>
    </w:p>
    <w:p w:rsidR="007C1E23" w:rsidRDefault="007C1E23" w:rsidP="00514775">
      <w:pPr>
        <w:pStyle w:val="ListParagraph"/>
        <w:numPr>
          <w:ilvl w:val="0"/>
          <w:numId w:val="1"/>
        </w:numPr>
      </w:pPr>
      <w:r>
        <w:t>Type iMovie</w:t>
      </w:r>
    </w:p>
    <w:p w:rsidR="007C1E23" w:rsidRDefault="007C1E23" w:rsidP="00514775">
      <w:pPr>
        <w:pStyle w:val="ListParagraph"/>
        <w:numPr>
          <w:ilvl w:val="0"/>
          <w:numId w:val="1"/>
        </w:numPr>
      </w:pPr>
      <w:r>
        <w:t>Scroll down until you see “Applications iMovie”</w:t>
      </w:r>
    </w:p>
    <w:p w:rsidR="007C1E23" w:rsidRDefault="007C1E23" w:rsidP="00514775">
      <w:pPr>
        <w:pStyle w:val="ListParagraph"/>
        <w:numPr>
          <w:ilvl w:val="0"/>
          <w:numId w:val="1"/>
        </w:numPr>
      </w:pPr>
      <w:r>
        <w:t>Click on that</w:t>
      </w:r>
    </w:p>
    <w:p w:rsidR="007C1E23" w:rsidRDefault="007C1E23" w:rsidP="00514775">
      <w:r>
        <w:t>Getting started:</w:t>
      </w:r>
    </w:p>
    <w:p w:rsidR="007C1E23" w:rsidRDefault="007C1E23" w:rsidP="00514775">
      <w:pPr>
        <w:pStyle w:val="ListParagraph"/>
        <w:numPr>
          <w:ilvl w:val="0"/>
          <w:numId w:val="2"/>
        </w:numPr>
      </w:pPr>
      <w:r>
        <w:t>Verify that the left button in line with “Project – New Project” reads “Edit Project”</w:t>
      </w:r>
    </w:p>
    <w:p w:rsidR="007C1E23" w:rsidRDefault="007C1E23" w:rsidP="00514775">
      <w:pPr>
        <w:pStyle w:val="ListParagraph"/>
        <w:numPr>
          <w:ilvl w:val="1"/>
          <w:numId w:val="2"/>
        </w:numPr>
      </w:pPr>
      <w:r>
        <w:t>If says “Project Library”, click on it.</w:t>
      </w:r>
    </w:p>
    <w:p w:rsidR="007C1E23" w:rsidRDefault="007C1E23" w:rsidP="00514775">
      <w:pPr>
        <w:pStyle w:val="ListParagraph"/>
        <w:numPr>
          <w:ilvl w:val="0"/>
          <w:numId w:val="2"/>
        </w:numPr>
      </w:pPr>
      <w:r>
        <w:t>To start a new project, go to File and select “New Project”</w:t>
      </w:r>
    </w:p>
    <w:p w:rsidR="007C1E23" w:rsidRDefault="007C1E23" w:rsidP="00514775">
      <w:pPr>
        <w:pStyle w:val="ListParagraph"/>
        <w:numPr>
          <w:ilvl w:val="0"/>
          <w:numId w:val="2"/>
        </w:numPr>
      </w:pPr>
      <w:r>
        <w:t>Select a Project Theme. (Note: The movie trailers are too short for this project)</w:t>
      </w:r>
    </w:p>
    <w:p w:rsidR="007C1E23" w:rsidRDefault="007C1E23" w:rsidP="00514775">
      <w:pPr>
        <w:pStyle w:val="ListParagraph"/>
        <w:numPr>
          <w:ilvl w:val="0"/>
          <w:numId w:val="2"/>
        </w:numPr>
      </w:pPr>
      <w:r>
        <w:t>Click Create</w:t>
      </w:r>
    </w:p>
    <w:p w:rsidR="007C1E23" w:rsidRDefault="007C1E23" w:rsidP="00514775">
      <w:pPr>
        <w:pStyle w:val="ListParagraph"/>
        <w:numPr>
          <w:ilvl w:val="0"/>
          <w:numId w:val="2"/>
        </w:numPr>
      </w:pPr>
      <w:r>
        <w:t>Highlight your project.</w:t>
      </w:r>
    </w:p>
    <w:p w:rsidR="007C1E23" w:rsidRDefault="007C1E23" w:rsidP="00514775">
      <w:pPr>
        <w:pStyle w:val="ListParagraph"/>
        <w:numPr>
          <w:ilvl w:val="0"/>
          <w:numId w:val="2"/>
        </w:numPr>
      </w:pPr>
      <w:r>
        <w:t>Click on Edit Project.</w:t>
      </w:r>
    </w:p>
    <w:p w:rsidR="007C1E23" w:rsidRDefault="007C1E23" w:rsidP="00514775">
      <w:r>
        <w:t>To import video:</w:t>
      </w:r>
    </w:p>
    <w:p w:rsidR="007C1E23" w:rsidRDefault="007C1E23" w:rsidP="00514775">
      <w:pPr>
        <w:pStyle w:val="ListParagraph"/>
        <w:numPr>
          <w:ilvl w:val="0"/>
          <w:numId w:val="3"/>
        </w:numPr>
      </w:pPr>
      <w:r>
        <w:t>Go to File.</w:t>
      </w:r>
    </w:p>
    <w:p w:rsidR="007C1E23" w:rsidRDefault="007C1E23" w:rsidP="00514775">
      <w:pPr>
        <w:pStyle w:val="ListParagraph"/>
        <w:numPr>
          <w:ilvl w:val="0"/>
          <w:numId w:val="3"/>
        </w:numPr>
      </w:pPr>
      <w:r>
        <w:t>Click on Import, which will open a side menu.  Click on “Movies…”</w:t>
      </w:r>
    </w:p>
    <w:p w:rsidR="007C1E23" w:rsidRDefault="007C1E23" w:rsidP="00514775">
      <w:pPr>
        <w:pStyle w:val="ListParagraph"/>
        <w:numPr>
          <w:ilvl w:val="0"/>
          <w:numId w:val="3"/>
        </w:numPr>
      </w:pPr>
      <w:r>
        <w:t xml:space="preserve">Your file(s) should be located under: Desktop &gt; Your Hour Physics –Group Number Folder </w:t>
      </w:r>
    </w:p>
    <w:p w:rsidR="007C1E23" w:rsidRDefault="007C1E23" w:rsidP="00901EF8">
      <w:pPr>
        <w:pStyle w:val="ListParagraph"/>
        <w:numPr>
          <w:ilvl w:val="1"/>
          <w:numId w:val="3"/>
        </w:numPr>
      </w:pPr>
      <w:r>
        <w:t>Select the files that you would like to import.</w:t>
      </w:r>
    </w:p>
    <w:p w:rsidR="007C1E23" w:rsidRDefault="007C1E23" w:rsidP="00901EF8">
      <w:pPr>
        <w:pStyle w:val="ListParagraph"/>
        <w:numPr>
          <w:ilvl w:val="1"/>
          <w:numId w:val="3"/>
        </w:numPr>
      </w:pPr>
      <w:r>
        <w:t>Make sure that “Add to existing Event:” has the name of your project file</w:t>
      </w:r>
    </w:p>
    <w:p w:rsidR="007C1E23" w:rsidRDefault="007C1E23" w:rsidP="00901EF8">
      <w:pPr>
        <w:pStyle w:val="ListParagraph"/>
        <w:numPr>
          <w:ilvl w:val="1"/>
          <w:numId w:val="3"/>
        </w:numPr>
      </w:pPr>
      <w:r>
        <w:t>Make sure the “Optimize video: Large – 960x540” is checked</w:t>
      </w:r>
    </w:p>
    <w:p w:rsidR="007C1E23" w:rsidRDefault="007C1E23" w:rsidP="00901EF8">
      <w:pPr>
        <w:pStyle w:val="ListParagraph"/>
        <w:numPr>
          <w:ilvl w:val="1"/>
          <w:numId w:val="3"/>
        </w:numPr>
      </w:pPr>
      <w:r>
        <w:t>Make sure “Copy files” is selected</w:t>
      </w:r>
    </w:p>
    <w:p w:rsidR="007C1E23" w:rsidRDefault="007C1E23" w:rsidP="00901EF8">
      <w:pPr>
        <w:pStyle w:val="ListParagraph"/>
        <w:numPr>
          <w:ilvl w:val="1"/>
          <w:numId w:val="3"/>
        </w:numPr>
      </w:pPr>
      <w:r>
        <w:t>Click on “Import”</w:t>
      </w:r>
    </w:p>
    <w:p w:rsidR="007C1E23" w:rsidRDefault="007C1E23" w:rsidP="00901EF8">
      <w:pPr>
        <w:pStyle w:val="ListParagraph"/>
        <w:numPr>
          <w:ilvl w:val="0"/>
          <w:numId w:val="3"/>
        </w:numPr>
      </w:pPr>
      <w:r>
        <w:t>Your file should show up in the bottom right box of iMovie.  The file will be broken up into slides.</w:t>
      </w:r>
    </w:p>
    <w:p w:rsidR="007C1E23" w:rsidRDefault="007C1E23" w:rsidP="00901EF8">
      <w:r>
        <w:t>Creating Title Screen/Text Screen/Credits:</w:t>
      </w:r>
    </w:p>
    <w:p w:rsidR="007C1E23" w:rsidRDefault="007C1E23" w:rsidP="00901EF8">
      <w:pPr>
        <w:pStyle w:val="ListParagraph"/>
        <w:numPr>
          <w:ilvl w:val="0"/>
          <w:numId w:val="4"/>
        </w:numPr>
      </w:pPr>
      <w:r>
        <w:t>Click on “T” button located on right side right in the middle of the iMovie screen.</w:t>
      </w:r>
    </w:p>
    <w:p w:rsidR="007C1E23" w:rsidRDefault="007C1E23" w:rsidP="00901EF8">
      <w:pPr>
        <w:pStyle w:val="ListParagraph"/>
        <w:numPr>
          <w:ilvl w:val="0"/>
          <w:numId w:val="4"/>
        </w:numPr>
      </w:pPr>
      <w:r>
        <w:t>There should be a list that pops up onto your screen.  In general all the options before Organic Lower are full text screen, and all those after Organic Main are text screens that can be overlayed.</w:t>
      </w:r>
    </w:p>
    <w:p w:rsidR="007C1E23" w:rsidRDefault="007C1E23" w:rsidP="00901EF8">
      <w:pPr>
        <w:pStyle w:val="ListParagraph"/>
        <w:numPr>
          <w:ilvl w:val="0"/>
          <w:numId w:val="4"/>
        </w:numPr>
      </w:pPr>
      <w:r>
        <w:t>Click and drag your title screen theme from these options and drop it in one of the dashed lines boxes at the top left part of the screen.</w:t>
      </w:r>
    </w:p>
    <w:p w:rsidR="007C1E23" w:rsidRDefault="007C1E23" w:rsidP="00901EF8">
      <w:pPr>
        <w:pStyle w:val="ListParagraph"/>
        <w:numPr>
          <w:ilvl w:val="0"/>
          <w:numId w:val="4"/>
        </w:numPr>
      </w:pPr>
      <w:r>
        <w:t>The theme may give you a choice of background.  Please select one.</w:t>
      </w:r>
    </w:p>
    <w:p w:rsidR="007C1E23" w:rsidRDefault="007C1E23" w:rsidP="00901EF8">
      <w:pPr>
        <w:pStyle w:val="ListParagraph"/>
        <w:numPr>
          <w:ilvl w:val="0"/>
          <w:numId w:val="4"/>
        </w:numPr>
      </w:pPr>
      <w:r>
        <w:t>Then, type in your title into the text.  Your text will appear in the preview screen on the top right.</w:t>
      </w:r>
    </w:p>
    <w:p w:rsidR="007C1E23" w:rsidRDefault="007C1E23" w:rsidP="004D4287">
      <w:r>
        <w:t>Cropping film:</w:t>
      </w:r>
    </w:p>
    <w:p w:rsidR="007C1E23" w:rsidRDefault="007C1E23" w:rsidP="004D4287">
      <w:pPr>
        <w:pStyle w:val="ListParagraph"/>
        <w:numPr>
          <w:ilvl w:val="0"/>
          <w:numId w:val="5"/>
        </w:numPr>
      </w:pPr>
      <w:r>
        <w:t>Click on the cropping corners from the center of your screen.</w:t>
      </w:r>
    </w:p>
    <w:p w:rsidR="007C1E23" w:rsidRDefault="007C1E23" w:rsidP="004D4287">
      <w:pPr>
        <w:pStyle w:val="ListParagraph"/>
        <w:numPr>
          <w:ilvl w:val="0"/>
          <w:numId w:val="5"/>
        </w:numPr>
      </w:pPr>
      <w:r>
        <w:t>Click on a blank sport in the area where the file is located.</w:t>
      </w:r>
    </w:p>
    <w:p w:rsidR="007C1E23" w:rsidRDefault="007C1E23" w:rsidP="004D4287">
      <w:pPr>
        <w:pStyle w:val="ListParagraph"/>
        <w:numPr>
          <w:ilvl w:val="0"/>
          <w:numId w:val="5"/>
        </w:numPr>
      </w:pPr>
      <w:r>
        <w:t>Click on the file where you want to select part of the movie.  A yellow box with small handles on the ends should appear on your file.</w:t>
      </w:r>
    </w:p>
    <w:p w:rsidR="007C1E23" w:rsidRDefault="007C1E23" w:rsidP="004D4287">
      <w:pPr>
        <w:pStyle w:val="ListParagraph"/>
        <w:numPr>
          <w:ilvl w:val="0"/>
          <w:numId w:val="5"/>
        </w:numPr>
      </w:pPr>
      <w:r>
        <w:t>Drag the end of the yellow box to determine a start and end of the video clip.</w:t>
      </w:r>
    </w:p>
    <w:p w:rsidR="007C1E23" w:rsidRDefault="007C1E23" w:rsidP="004D4287">
      <w:pPr>
        <w:pStyle w:val="ListParagraph"/>
        <w:numPr>
          <w:ilvl w:val="0"/>
          <w:numId w:val="5"/>
        </w:numPr>
      </w:pPr>
      <w:r>
        <w:t>Once you have your selection in the yellow box, click on the yellow box with the hand and drag it up to the top left hand box.  There you drag it to the part of the final video you want it located.</w:t>
      </w:r>
    </w:p>
    <w:p w:rsidR="007C1E23" w:rsidRDefault="007C1E23" w:rsidP="00DE0676">
      <w:pPr>
        <w:pStyle w:val="ListParagraph"/>
      </w:pPr>
    </w:p>
    <w:p w:rsidR="007C1E23" w:rsidRDefault="007C1E23" w:rsidP="004D4287">
      <w:r>
        <w:t>Speeding Up a Frame:</w:t>
      </w:r>
    </w:p>
    <w:p w:rsidR="007C1E23" w:rsidRDefault="007C1E23" w:rsidP="00D2277C">
      <w:pPr>
        <w:pStyle w:val="ListParagraph"/>
        <w:numPr>
          <w:ilvl w:val="0"/>
          <w:numId w:val="11"/>
        </w:numPr>
      </w:pPr>
      <w:r>
        <w:t>Select your frame from the frames in the upper left panel of your screen.</w:t>
      </w:r>
    </w:p>
    <w:p w:rsidR="007C1E23" w:rsidRDefault="007C1E23" w:rsidP="00D2277C">
      <w:pPr>
        <w:pStyle w:val="ListParagraph"/>
        <w:numPr>
          <w:ilvl w:val="0"/>
          <w:numId w:val="11"/>
        </w:numPr>
      </w:pPr>
      <w:r>
        <w:t>Go to “Clip”</w:t>
      </w:r>
    </w:p>
    <w:p w:rsidR="007C1E23" w:rsidRDefault="007C1E23" w:rsidP="00D2277C">
      <w:pPr>
        <w:pStyle w:val="ListParagraph"/>
        <w:numPr>
          <w:ilvl w:val="0"/>
          <w:numId w:val="11"/>
        </w:numPr>
      </w:pPr>
      <w:r>
        <w:t>On the drop down menu select “Speed up”</w:t>
      </w:r>
    </w:p>
    <w:p w:rsidR="007C1E23" w:rsidRDefault="007C1E23" w:rsidP="00D2277C">
      <w:pPr>
        <w:pStyle w:val="ListParagraph"/>
        <w:numPr>
          <w:ilvl w:val="0"/>
          <w:numId w:val="11"/>
        </w:numPr>
      </w:pPr>
      <w:r>
        <w:t>On that drop down menu select the percentage you want the video speed increased by.</w:t>
      </w:r>
    </w:p>
    <w:p w:rsidR="007C1E23" w:rsidRDefault="007C1E23" w:rsidP="00D2277C">
      <w:pPr>
        <w:pStyle w:val="ListParagraph"/>
      </w:pPr>
    </w:p>
    <w:p w:rsidR="007C1E23" w:rsidRDefault="007C1E23" w:rsidP="00D2277C">
      <w:pPr>
        <w:pStyle w:val="ListParagraph"/>
      </w:pPr>
      <w:r>
        <w:t>Other Option –</w:t>
      </w:r>
    </w:p>
    <w:p w:rsidR="007C1E23" w:rsidRDefault="007C1E23" w:rsidP="00D2277C">
      <w:pPr>
        <w:pStyle w:val="ListParagraph"/>
        <w:numPr>
          <w:ilvl w:val="0"/>
          <w:numId w:val="12"/>
        </w:numPr>
      </w:pPr>
      <w:r>
        <w:t>Select your frame from the frames in the upper left panel of your screen</w:t>
      </w:r>
    </w:p>
    <w:p w:rsidR="007C1E23" w:rsidRDefault="007C1E23" w:rsidP="00D2277C">
      <w:pPr>
        <w:pStyle w:val="ListParagraph"/>
        <w:numPr>
          <w:ilvl w:val="0"/>
          <w:numId w:val="12"/>
        </w:numPr>
      </w:pPr>
      <w:r>
        <w:t>Click on the settings icon in the lower left part of the frame</w:t>
      </w:r>
    </w:p>
    <w:p w:rsidR="007C1E23" w:rsidRDefault="007C1E23" w:rsidP="00D2277C">
      <w:pPr>
        <w:pStyle w:val="ListParagraph"/>
        <w:numPr>
          <w:ilvl w:val="0"/>
          <w:numId w:val="12"/>
        </w:numPr>
      </w:pPr>
      <w:r>
        <w:t>Select “Clip Adjustments”</w:t>
      </w:r>
    </w:p>
    <w:p w:rsidR="007C1E23" w:rsidRDefault="007C1E23" w:rsidP="00D2277C">
      <w:pPr>
        <w:pStyle w:val="ListParagraph"/>
        <w:numPr>
          <w:ilvl w:val="0"/>
          <w:numId w:val="12"/>
        </w:numPr>
      </w:pPr>
      <w:r>
        <w:t>About half way down the black box of settings there is a scale where the speed of the clip is located.  Drag the setting to the speed that you want the video to play at.</w:t>
      </w:r>
    </w:p>
    <w:p w:rsidR="007C1E23" w:rsidRDefault="007C1E23" w:rsidP="00D2277C">
      <w:r>
        <w:t>Slowing Down a Frame:</w:t>
      </w:r>
    </w:p>
    <w:p w:rsidR="007C1E23" w:rsidRDefault="007C1E23" w:rsidP="00D2277C">
      <w:pPr>
        <w:pStyle w:val="ListParagraph"/>
        <w:numPr>
          <w:ilvl w:val="0"/>
          <w:numId w:val="13"/>
        </w:numPr>
      </w:pPr>
      <w:r>
        <w:t>Select your frame from the frames in the upper left panel of your screen.</w:t>
      </w:r>
    </w:p>
    <w:p w:rsidR="007C1E23" w:rsidRDefault="007C1E23" w:rsidP="00D2277C">
      <w:pPr>
        <w:pStyle w:val="ListParagraph"/>
        <w:numPr>
          <w:ilvl w:val="0"/>
          <w:numId w:val="13"/>
        </w:numPr>
      </w:pPr>
      <w:r>
        <w:t>Go to “Clip”</w:t>
      </w:r>
    </w:p>
    <w:p w:rsidR="007C1E23" w:rsidRDefault="007C1E23" w:rsidP="00D2277C">
      <w:pPr>
        <w:pStyle w:val="ListParagraph"/>
        <w:numPr>
          <w:ilvl w:val="0"/>
          <w:numId w:val="13"/>
        </w:numPr>
      </w:pPr>
      <w:r>
        <w:t>On the drop down menu select “Slow Down”</w:t>
      </w:r>
    </w:p>
    <w:p w:rsidR="007C1E23" w:rsidRDefault="007C1E23" w:rsidP="00D2277C">
      <w:pPr>
        <w:pStyle w:val="ListParagraph"/>
        <w:numPr>
          <w:ilvl w:val="0"/>
          <w:numId w:val="13"/>
        </w:numPr>
      </w:pPr>
      <w:r>
        <w:t>On that drop down menu select the percentage you want the video speed increased by.</w:t>
      </w:r>
    </w:p>
    <w:p w:rsidR="007C1E23" w:rsidRDefault="007C1E23" w:rsidP="00D2277C">
      <w:pPr>
        <w:pStyle w:val="ListParagraph"/>
      </w:pPr>
    </w:p>
    <w:p w:rsidR="007C1E23" w:rsidRDefault="007C1E23" w:rsidP="00D2277C">
      <w:pPr>
        <w:pStyle w:val="ListParagraph"/>
      </w:pPr>
      <w:r>
        <w:t>Other Option –</w:t>
      </w:r>
    </w:p>
    <w:p w:rsidR="007C1E23" w:rsidRDefault="007C1E23" w:rsidP="00D2277C">
      <w:pPr>
        <w:pStyle w:val="ListParagraph"/>
        <w:numPr>
          <w:ilvl w:val="0"/>
          <w:numId w:val="14"/>
        </w:numPr>
      </w:pPr>
      <w:r>
        <w:t>Select your frame from the frames in the upper left panel of your screen</w:t>
      </w:r>
    </w:p>
    <w:p w:rsidR="007C1E23" w:rsidRDefault="007C1E23" w:rsidP="00D2277C">
      <w:pPr>
        <w:pStyle w:val="ListParagraph"/>
        <w:numPr>
          <w:ilvl w:val="0"/>
          <w:numId w:val="14"/>
        </w:numPr>
      </w:pPr>
      <w:r>
        <w:t>Click on the settings icon in the lower left part of the frame</w:t>
      </w:r>
    </w:p>
    <w:p w:rsidR="007C1E23" w:rsidRDefault="007C1E23" w:rsidP="00D2277C">
      <w:pPr>
        <w:pStyle w:val="ListParagraph"/>
        <w:numPr>
          <w:ilvl w:val="0"/>
          <w:numId w:val="14"/>
        </w:numPr>
      </w:pPr>
      <w:r>
        <w:t>Select “Clip Adjustments”</w:t>
      </w:r>
    </w:p>
    <w:p w:rsidR="007C1E23" w:rsidRDefault="007C1E23" w:rsidP="00D2277C">
      <w:pPr>
        <w:pStyle w:val="ListParagraph"/>
        <w:numPr>
          <w:ilvl w:val="0"/>
          <w:numId w:val="14"/>
        </w:numPr>
      </w:pPr>
      <w:r>
        <w:t>About half way down the black box of settings there is a scale where the speed of the clip is located.  Drag the setting to the speed that you want the video to play at.</w:t>
      </w:r>
    </w:p>
    <w:p w:rsidR="007C1E23" w:rsidRDefault="007C1E23" w:rsidP="004D4287">
      <w:r>
        <w:t>Text Overlay:</w:t>
      </w:r>
    </w:p>
    <w:p w:rsidR="007C1E23" w:rsidRDefault="007C1E23" w:rsidP="00470B2B">
      <w:pPr>
        <w:pStyle w:val="ListParagraph"/>
        <w:numPr>
          <w:ilvl w:val="0"/>
          <w:numId w:val="7"/>
        </w:numPr>
      </w:pPr>
      <w:r>
        <w:t>Click on “T” button located on right side right in the middle of the iMovie screen.</w:t>
      </w:r>
    </w:p>
    <w:p w:rsidR="007C1E23" w:rsidRDefault="007C1E23" w:rsidP="00470B2B">
      <w:pPr>
        <w:pStyle w:val="ListParagraph"/>
        <w:numPr>
          <w:ilvl w:val="0"/>
          <w:numId w:val="7"/>
        </w:numPr>
      </w:pPr>
      <w:r>
        <w:t>There should be a list that pops up onto your screen.  In general all the options before Organic Lower are full text screen, and all those after Organic Main are text screens that can be used for overlay.</w:t>
      </w:r>
    </w:p>
    <w:p w:rsidR="007C1E23" w:rsidRDefault="007C1E23" w:rsidP="00470B2B">
      <w:pPr>
        <w:pStyle w:val="ListParagraph"/>
        <w:numPr>
          <w:ilvl w:val="0"/>
          <w:numId w:val="7"/>
        </w:numPr>
      </w:pPr>
      <w:r>
        <w:t>Click on the theme and drag it to the part of the film that you want the text to overlay the video.</w:t>
      </w:r>
    </w:p>
    <w:p w:rsidR="007C1E23" w:rsidRDefault="007C1E23" w:rsidP="002A0417">
      <w:pPr>
        <w:pStyle w:val="ListParagraph"/>
        <w:numPr>
          <w:ilvl w:val="0"/>
          <w:numId w:val="7"/>
        </w:numPr>
      </w:pPr>
      <w:r>
        <w:t>Then, type in your title into the text.  Your text will appear in the preview screen on the top right.</w:t>
      </w:r>
    </w:p>
    <w:p w:rsidR="007C1E23" w:rsidRDefault="007C1E23" w:rsidP="00470B2B">
      <w:pPr>
        <w:pStyle w:val="ListParagraph"/>
        <w:numPr>
          <w:ilvl w:val="0"/>
          <w:numId w:val="7"/>
        </w:numPr>
      </w:pPr>
      <w:r>
        <w:t>To readjust the time that the text is displayed click on the dialog bubble and expand or condense it.</w:t>
      </w:r>
    </w:p>
    <w:p w:rsidR="007C1E23" w:rsidRDefault="007C1E23" w:rsidP="00470B2B">
      <w:pPr>
        <w:pStyle w:val="ListParagraph"/>
        <w:numPr>
          <w:ilvl w:val="0"/>
          <w:numId w:val="7"/>
        </w:numPr>
      </w:pPr>
      <w:r>
        <w:t>You can also move it later by just dragging the text bubble to the part of the video that you want it located.</w:t>
      </w:r>
    </w:p>
    <w:p w:rsidR="007C1E23" w:rsidRDefault="007C1E23" w:rsidP="002A0417">
      <w:r>
        <w:t>Voice Over:</w:t>
      </w:r>
    </w:p>
    <w:p w:rsidR="007C1E23" w:rsidRDefault="007C1E23" w:rsidP="002A0417">
      <w:pPr>
        <w:pStyle w:val="ListParagraph"/>
        <w:numPr>
          <w:ilvl w:val="0"/>
          <w:numId w:val="8"/>
        </w:numPr>
      </w:pPr>
      <w:r>
        <w:t>Click on the Microphone in the center of your screen.</w:t>
      </w:r>
    </w:p>
    <w:p w:rsidR="007C1E23" w:rsidRDefault="007C1E23" w:rsidP="002A0417">
      <w:pPr>
        <w:pStyle w:val="ListParagraph"/>
        <w:numPr>
          <w:ilvl w:val="0"/>
          <w:numId w:val="8"/>
        </w:numPr>
      </w:pPr>
      <w:r>
        <w:t>Click where in the film you would like the voice over to begin up in the upper left part of the your screen.</w:t>
      </w:r>
    </w:p>
    <w:p w:rsidR="007C1E23" w:rsidRDefault="007C1E23" w:rsidP="002A0417">
      <w:pPr>
        <w:pStyle w:val="ListParagraph"/>
        <w:numPr>
          <w:ilvl w:val="0"/>
          <w:numId w:val="8"/>
        </w:numPr>
      </w:pPr>
      <w:r>
        <w:t>You will get a 3 second count down before the microphone begins to record.  Speak towards the screen.</w:t>
      </w:r>
    </w:p>
    <w:p w:rsidR="007C1E23" w:rsidRDefault="007C1E23" w:rsidP="002A0417">
      <w:pPr>
        <w:pStyle w:val="ListParagraph"/>
        <w:numPr>
          <w:ilvl w:val="0"/>
          <w:numId w:val="8"/>
        </w:numPr>
      </w:pPr>
      <w:r>
        <w:t>When you are done recording click somewhere in the upper left box.</w:t>
      </w:r>
    </w:p>
    <w:p w:rsidR="007C1E23" w:rsidRDefault="007C1E23" w:rsidP="002A0417">
      <w:r>
        <w:t>To play back:</w:t>
      </w:r>
    </w:p>
    <w:p w:rsidR="007C1E23" w:rsidRDefault="007C1E23" w:rsidP="00135DFF">
      <w:pPr>
        <w:pStyle w:val="ListParagraph"/>
        <w:numPr>
          <w:ilvl w:val="0"/>
          <w:numId w:val="9"/>
        </w:numPr>
      </w:pPr>
      <w:r>
        <w:t>Click the play button on in the left middle section of your screen.</w:t>
      </w:r>
    </w:p>
    <w:p w:rsidR="007C1E23" w:rsidRDefault="007C1E23" w:rsidP="00547E8E">
      <w:pPr>
        <w:pStyle w:val="ListParagraph"/>
      </w:pPr>
      <w:bookmarkStart w:id="0" w:name="_GoBack"/>
      <w:bookmarkEnd w:id="0"/>
    </w:p>
    <w:p w:rsidR="007C1E23" w:rsidRDefault="007C1E23" w:rsidP="00DE4384">
      <w:r>
        <w:t>Export:</w:t>
      </w:r>
    </w:p>
    <w:p w:rsidR="007C1E23" w:rsidRDefault="007C1E23" w:rsidP="00DE4384">
      <w:pPr>
        <w:pStyle w:val="ListParagraph"/>
        <w:numPr>
          <w:ilvl w:val="0"/>
          <w:numId w:val="10"/>
        </w:numPr>
      </w:pPr>
      <w:r>
        <w:t>Click on “Project Library”, which is the left button in line with “Project – New Project”</w:t>
      </w:r>
    </w:p>
    <w:p w:rsidR="007C1E23" w:rsidRDefault="007C1E23" w:rsidP="00DE4384">
      <w:pPr>
        <w:pStyle w:val="ListParagraph"/>
        <w:numPr>
          <w:ilvl w:val="0"/>
          <w:numId w:val="10"/>
        </w:numPr>
      </w:pPr>
      <w:r>
        <w:t>Select your project</w:t>
      </w:r>
    </w:p>
    <w:p w:rsidR="007C1E23" w:rsidRDefault="007C1E23" w:rsidP="00DE4384">
      <w:pPr>
        <w:pStyle w:val="ListParagraph"/>
        <w:numPr>
          <w:ilvl w:val="0"/>
          <w:numId w:val="10"/>
        </w:numPr>
      </w:pPr>
      <w:r>
        <w:t>Go to Share</w:t>
      </w:r>
    </w:p>
    <w:p w:rsidR="007C1E23" w:rsidRDefault="007C1E23" w:rsidP="00DE4384">
      <w:pPr>
        <w:pStyle w:val="ListParagraph"/>
        <w:numPr>
          <w:ilvl w:val="0"/>
          <w:numId w:val="10"/>
        </w:numPr>
      </w:pPr>
      <w:r>
        <w:t>Click “Export Movie”</w:t>
      </w:r>
    </w:p>
    <w:p w:rsidR="007C1E23" w:rsidRDefault="007C1E23" w:rsidP="00DE4384">
      <w:pPr>
        <w:pStyle w:val="ListParagraph"/>
        <w:numPr>
          <w:ilvl w:val="0"/>
          <w:numId w:val="10"/>
        </w:numPr>
      </w:pPr>
      <w:r>
        <w:t>Where: Desktop</w:t>
      </w:r>
    </w:p>
    <w:p w:rsidR="007C1E23" w:rsidRDefault="007C1E23" w:rsidP="00DE4384">
      <w:pPr>
        <w:pStyle w:val="ListParagraph"/>
        <w:numPr>
          <w:ilvl w:val="0"/>
          <w:numId w:val="10"/>
        </w:numPr>
      </w:pPr>
      <w:r>
        <w:t>Size to Export: Medium</w:t>
      </w:r>
    </w:p>
    <w:p w:rsidR="007C1E23" w:rsidRDefault="007C1E23" w:rsidP="00DE4384">
      <w:pPr>
        <w:pStyle w:val="ListParagraph"/>
        <w:numPr>
          <w:ilvl w:val="0"/>
          <w:numId w:val="10"/>
        </w:numPr>
      </w:pPr>
      <w:r>
        <w:t>Click “Export”</w:t>
      </w:r>
    </w:p>
    <w:p w:rsidR="007C1E23" w:rsidRDefault="007C1E23" w:rsidP="00DE4384">
      <w:pPr>
        <w:pStyle w:val="ListParagraph"/>
        <w:numPr>
          <w:ilvl w:val="0"/>
          <w:numId w:val="10"/>
        </w:numPr>
      </w:pPr>
      <w:r>
        <w:t>Go to the desktop and drag your file to your group’s folder.</w:t>
      </w:r>
    </w:p>
    <w:sectPr w:rsidR="007C1E23" w:rsidSect="00DE43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298"/>
    <w:multiLevelType w:val="hybridMultilevel"/>
    <w:tmpl w:val="73A26B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6D3E77"/>
    <w:multiLevelType w:val="hybridMultilevel"/>
    <w:tmpl w:val="4C62D6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D15B92"/>
    <w:multiLevelType w:val="hybridMultilevel"/>
    <w:tmpl w:val="2D4E8F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EF164A"/>
    <w:multiLevelType w:val="hybridMultilevel"/>
    <w:tmpl w:val="F880DD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1D49FE"/>
    <w:multiLevelType w:val="hybridMultilevel"/>
    <w:tmpl w:val="C742E5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9624D9"/>
    <w:multiLevelType w:val="hybridMultilevel"/>
    <w:tmpl w:val="31BA2C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CB0CD9"/>
    <w:multiLevelType w:val="hybridMultilevel"/>
    <w:tmpl w:val="840C29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038026A"/>
    <w:multiLevelType w:val="hybridMultilevel"/>
    <w:tmpl w:val="77D6B5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D093DC6"/>
    <w:multiLevelType w:val="hybridMultilevel"/>
    <w:tmpl w:val="AC7EDC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F063F1A"/>
    <w:multiLevelType w:val="hybridMultilevel"/>
    <w:tmpl w:val="2D4E8F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F3D023D"/>
    <w:multiLevelType w:val="hybridMultilevel"/>
    <w:tmpl w:val="A7D413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DC4555"/>
    <w:multiLevelType w:val="hybridMultilevel"/>
    <w:tmpl w:val="3B36EB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4467219"/>
    <w:multiLevelType w:val="hybridMultilevel"/>
    <w:tmpl w:val="73A26B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C005C87"/>
    <w:multiLevelType w:val="hybridMultilevel"/>
    <w:tmpl w:val="77D6B5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8"/>
  </w:num>
  <w:num w:numId="4">
    <w:abstractNumId w:val="2"/>
  </w:num>
  <w:num w:numId="5">
    <w:abstractNumId w:val="5"/>
  </w:num>
  <w:num w:numId="6">
    <w:abstractNumId w:val="4"/>
  </w:num>
  <w:num w:numId="7">
    <w:abstractNumId w:val="9"/>
  </w:num>
  <w:num w:numId="8">
    <w:abstractNumId w:val="6"/>
  </w:num>
  <w:num w:numId="9">
    <w:abstractNumId w:val="10"/>
  </w:num>
  <w:num w:numId="10">
    <w:abstractNumId w:val="1"/>
  </w:num>
  <w:num w:numId="11">
    <w:abstractNumId w:val="7"/>
  </w:num>
  <w:num w:numId="12">
    <w:abstractNumId w:val="0"/>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775"/>
    <w:rsid w:val="00135DFF"/>
    <w:rsid w:val="0018113B"/>
    <w:rsid w:val="001C1C9B"/>
    <w:rsid w:val="002A0417"/>
    <w:rsid w:val="00470B2B"/>
    <w:rsid w:val="004C6EA9"/>
    <w:rsid w:val="004D4287"/>
    <w:rsid w:val="004E3F61"/>
    <w:rsid w:val="00514775"/>
    <w:rsid w:val="00547E8E"/>
    <w:rsid w:val="00553857"/>
    <w:rsid w:val="007C1E23"/>
    <w:rsid w:val="007C5F66"/>
    <w:rsid w:val="007F41EE"/>
    <w:rsid w:val="00901EF8"/>
    <w:rsid w:val="009C6B0F"/>
    <w:rsid w:val="00D2277C"/>
    <w:rsid w:val="00DE0676"/>
    <w:rsid w:val="00DE43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9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47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719</Words>
  <Characters>4099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Language</dc:title>
  <dc:subject/>
  <dc:creator>Angelina</dc:creator>
  <cp:keywords/>
  <dc:description/>
  <cp:lastModifiedBy>NVPS</cp:lastModifiedBy>
  <cp:revision>2</cp:revision>
  <dcterms:created xsi:type="dcterms:W3CDTF">2012-12-06T15:14:00Z</dcterms:created>
  <dcterms:modified xsi:type="dcterms:W3CDTF">2012-12-06T15:14:00Z</dcterms:modified>
</cp:coreProperties>
</file>