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8" w:rsidRDefault="00360998" w:rsidP="00A12705">
      <w:pPr>
        <w:jc w:val="center"/>
        <w:rPr>
          <w:b/>
          <w:i/>
          <w:sz w:val="32"/>
          <w:szCs w:val="32"/>
        </w:rPr>
      </w:pPr>
      <w:r w:rsidRPr="00A12705">
        <w:rPr>
          <w:b/>
          <w:i/>
          <w:sz w:val="32"/>
          <w:szCs w:val="32"/>
        </w:rPr>
        <w:t>ADVANCED PLACEMENT LANGUAGE AND LITERATURE CLASSES</w:t>
      </w:r>
    </w:p>
    <w:p w:rsidR="00360998" w:rsidRDefault="00360998" w:rsidP="00A12705">
      <w:pPr>
        <w:jc w:val="center"/>
        <w:rPr>
          <w:b/>
          <w:i/>
          <w:sz w:val="32"/>
          <w:szCs w:val="32"/>
        </w:rPr>
      </w:pPr>
    </w:p>
    <w:p w:rsidR="00360998" w:rsidRDefault="00360998" w:rsidP="00A12705">
      <w:pPr>
        <w:jc w:val="center"/>
        <w:rPr>
          <w:b/>
        </w:rPr>
      </w:pPr>
      <w:r>
        <w:rPr>
          <w:b/>
        </w:rPr>
        <w:t>In both courses, students will learn</w:t>
      </w: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1.3pt;width:369pt;height:3in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CbM4CAAAP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" filled="f" stroked="f">
            <v:textbox>
              <w:txbxContent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handle the rigors of a college English curriculum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read and write extensively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participate in small- and large-group deep discussions about reading assignments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To analyze the writing style and content of published authors 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evaluate their own writing according to an AP rubric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meaningfully participate in peer reviews of student writing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actively participate in teacher-facilitated writing conferences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read and analyze college-level fiction and nonfiction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emulate great writers and to use them as “writing coaches”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study and apply academic vocabulary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appreciate the value of choice reading</w:t>
                  </w:r>
                </w:p>
                <w:p w:rsidR="00360998" w:rsidRDefault="00360998" w:rsidP="00A127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analyze the form and function of the National Exam</w:t>
                  </w:r>
                </w:p>
              </w:txbxContent>
            </v:textbox>
            <w10:wrap type="square"/>
          </v:shape>
        </w:pict>
      </w: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F51112">
      <w:pPr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Default="00360998" w:rsidP="00A12705">
      <w:pPr>
        <w:jc w:val="center"/>
        <w:rPr>
          <w:b/>
        </w:rPr>
      </w:pPr>
    </w:p>
    <w:p w:rsidR="00360998" w:rsidRPr="00A12705" w:rsidRDefault="00360998" w:rsidP="00A12705">
      <w:pPr>
        <w:jc w:val="center"/>
        <w:rPr>
          <w:b/>
        </w:rPr>
      </w:pPr>
      <w:r>
        <w:rPr>
          <w:noProof/>
        </w:rPr>
        <w:pict>
          <v:shape id="Text Box 3" o:spid="_x0000_s1027" type="#_x0000_t202" style="position:absolute;left:0;text-align:left;margin-left:-8.95pt;margin-top:38.3pt;width:233.95pt;height:349.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0n6NMCAAAWBgAADgAAAGRycy9lMm9Eb2MueG1srFRLb9swDL4P2H8QdE9tJ2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" filled="f" stroked="f">
            <v:textbox>
              <w:txbxContent>
                <w:p w:rsidR="00360998" w:rsidRDefault="00360998">
                  <w:pPr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AP Language and Composition students will focus on:</w:t>
                  </w:r>
                </w:p>
                <w:p w:rsidR="00360998" w:rsidRPr="009B4D79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Nonfiction pieces, such as essays, speeches, ads and memoirs</w:t>
                  </w:r>
                </w:p>
                <w:p w:rsidR="00360998" w:rsidRPr="009B4D79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Rhetorical devices used by authors in their craft</w:t>
                  </w:r>
                </w:p>
                <w:bookmarkEnd w:id="0"/>
                <w:p w:rsidR="00360998" w:rsidRPr="00173CF0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Analysis and writing of high literary merit</w:t>
                  </w:r>
                </w:p>
                <w:p w:rsidR="00360998" w:rsidRPr="00173CF0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Written analysis of letters, speech excerpts, propaganda, and complete works of non-fiction.</w:t>
                  </w:r>
                </w:p>
                <w:p w:rsidR="00360998" w:rsidRPr="00173CF0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Analysis and argumentative writing including essays, memoirs, and journals.</w:t>
                  </w:r>
                </w:p>
                <w:p w:rsidR="00360998" w:rsidRPr="00173CF0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A mixture of pieces written by authors worldwide and spanning many centuries: ranging from Plato to The Constitution to current events newspaper articles and speeches.</w:t>
                  </w:r>
                </w:p>
                <w:p w:rsidR="00360998" w:rsidRPr="00173CF0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A study of argumentative theory</w:t>
                  </w:r>
                </w:p>
                <w:p w:rsidR="00360998" w:rsidRPr="009B4D79" w:rsidRDefault="00360998" w:rsidP="009B4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The appreciate for all types of writing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left:0;text-align:left;margin-left:261pt;margin-top:38.3pt;width:3in;height:349.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XndI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" filled="f" stroked="f">
            <v:textbox>
              <w:txbxContent>
                <w:p w:rsidR="00360998" w:rsidRDefault="00360998">
                  <w:pPr>
                    <w:rPr>
                      <w:b/>
                    </w:rPr>
                  </w:pPr>
                  <w:r>
                    <w:rPr>
                      <w:b/>
                    </w:rPr>
                    <w:t>AP Literature and Composition students will focus on:</w:t>
                  </w:r>
                </w:p>
                <w:p w:rsidR="00360998" w:rsidRDefault="00360998" w:rsidP="009B4D7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imaginative literature, such as short stories, novels, drama, and poetry</w:t>
                  </w:r>
                </w:p>
                <w:p w:rsidR="00360998" w:rsidRDefault="00360998" w:rsidP="009B4D7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literary devices used by authors in their craft</w:t>
                  </w:r>
                </w:p>
                <w:p w:rsidR="00360998" w:rsidRDefault="00360998" w:rsidP="009B4D7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analysis and writing about works of high literary merit</w:t>
                  </w:r>
                </w:p>
                <w:p w:rsidR="00360998" w:rsidRDefault="00360998" w:rsidP="009B4D7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written analyses of poetry, prose excerpts, and complete works</w:t>
                  </w:r>
                </w:p>
                <w:p w:rsidR="00360998" w:rsidRDefault="00360998" w:rsidP="009B4D7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creative writing, including poetry, short stories, and drama</w:t>
                  </w:r>
                </w:p>
                <w:p w:rsidR="00360998" w:rsidRDefault="00360998" w:rsidP="0068037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mixture of American and world literature that includes writers from each of the following categories:  female, ethnic minority, contemporary, and pre-twentieth century</w:t>
                  </w:r>
                </w:p>
                <w:p w:rsidR="00360998" w:rsidRDefault="00360998" w:rsidP="0068037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 study of literary theory</w:t>
                  </w:r>
                </w:p>
                <w:p w:rsidR="00360998" w:rsidRPr="009B4D79" w:rsidRDefault="00360998" w:rsidP="0068037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the appreciation for all types of literature </w:t>
                  </w:r>
                </w:p>
              </w:txbxContent>
            </v:textbox>
            <w10:wrap type="square"/>
          </v:shape>
        </w:pict>
      </w:r>
      <w:r>
        <w:rPr>
          <w:b/>
        </w:rPr>
        <w:t>Differences Between AP English Courses</w:t>
      </w:r>
    </w:p>
    <w:sectPr w:rsidR="00360998" w:rsidRPr="00A12705" w:rsidSect="0068037D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BD0"/>
    <w:multiLevelType w:val="hybridMultilevel"/>
    <w:tmpl w:val="D28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5807"/>
    <w:multiLevelType w:val="hybridMultilevel"/>
    <w:tmpl w:val="9828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0E18"/>
    <w:multiLevelType w:val="hybridMultilevel"/>
    <w:tmpl w:val="C7DA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05"/>
    <w:rsid w:val="00173CF0"/>
    <w:rsid w:val="002912E8"/>
    <w:rsid w:val="00317036"/>
    <w:rsid w:val="00360998"/>
    <w:rsid w:val="004570AE"/>
    <w:rsid w:val="0068037D"/>
    <w:rsid w:val="008F2374"/>
    <w:rsid w:val="0096720D"/>
    <w:rsid w:val="009B4D79"/>
    <w:rsid w:val="00A12705"/>
    <w:rsid w:val="00B075D6"/>
    <w:rsid w:val="00C20FDB"/>
    <w:rsid w:val="00D07451"/>
    <w:rsid w:val="00F51112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</Words>
  <Characters>127</Characters>
  <Application>Microsoft Office Outlook</Application>
  <DocSecurity>0</DocSecurity>
  <Lines>0</Lines>
  <Paragraphs>0</Paragraphs>
  <ScaleCrop>false</ScaleCrop>
  <Company>Northview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LANGUAGE AND LITERATURE CLASSES</dc:title>
  <dc:subject/>
  <dc:creator>Sheridan Steelman</dc:creator>
  <cp:keywords/>
  <dc:description/>
  <cp:lastModifiedBy>Windows User</cp:lastModifiedBy>
  <cp:revision>2</cp:revision>
  <dcterms:created xsi:type="dcterms:W3CDTF">2014-03-06T13:05:00Z</dcterms:created>
  <dcterms:modified xsi:type="dcterms:W3CDTF">2014-03-06T13:05:00Z</dcterms:modified>
</cp:coreProperties>
</file>